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8A" w:rsidRPr="001E434B" w:rsidRDefault="0025268A">
      <w:pPr>
        <w:jc w:val="center"/>
        <w:rPr>
          <w:rFonts w:ascii="黑体" w:eastAsia="黑体" w:hAnsi="宋体"/>
          <w:b/>
          <w:sz w:val="24"/>
        </w:rPr>
      </w:pPr>
      <w:r>
        <w:rPr>
          <w:rFonts w:ascii="楷体_GB2312" w:eastAsia="楷体_GB2312" w:hAnsi="宋体"/>
          <w:b/>
          <w:color w:val="FF0000"/>
          <w:sz w:val="44"/>
          <w:szCs w:val="44"/>
        </w:rPr>
        <w:t xml:space="preserve">         </w:t>
      </w:r>
      <w:r w:rsidRPr="00933923">
        <w:rPr>
          <w:rFonts w:ascii="黑体" w:eastAsia="黑体" w:hAnsi="宋体"/>
          <w:b/>
          <w:color w:val="FF0000"/>
          <w:sz w:val="44"/>
          <w:szCs w:val="44"/>
        </w:rPr>
        <w:t xml:space="preserve">  </w:t>
      </w:r>
      <w:r w:rsidRPr="001E434B">
        <w:rPr>
          <w:rFonts w:ascii="黑体" w:eastAsia="黑体" w:hAnsi="宋体" w:hint="eastAsia"/>
          <w:b/>
          <w:sz w:val="36"/>
          <w:szCs w:val="36"/>
        </w:rPr>
        <w:t>广东工业大学</w:t>
      </w:r>
      <w:r w:rsidRPr="001E434B">
        <w:rPr>
          <w:rFonts w:ascii="黑体" w:eastAsia="黑体" w:hAnsi="宋体"/>
          <w:b/>
          <w:sz w:val="36"/>
          <w:szCs w:val="36"/>
        </w:rPr>
        <w:t xml:space="preserve">  </w:t>
      </w:r>
      <w:r w:rsidRPr="001E434B">
        <w:rPr>
          <w:rFonts w:ascii="黑体" w:eastAsia="黑体" w:hAnsi="宋体"/>
          <w:b/>
          <w:sz w:val="44"/>
          <w:szCs w:val="44"/>
        </w:rPr>
        <w:t xml:space="preserve">      </w:t>
      </w:r>
      <w:r w:rsidRPr="001E434B">
        <w:rPr>
          <w:rFonts w:ascii="黑体" w:eastAsia="黑体" w:hAnsi="宋体" w:hint="eastAsia"/>
          <w:b/>
          <w:sz w:val="24"/>
        </w:rPr>
        <w:t>编号：</w:t>
      </w:r>
    </w:p>
    <w:p w:rsidR="0025268A" w:rsidRPr="001E434B" w:rsidRDefault="0025268A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/>
          <w:b/>
          <w:sz w:val="36"/>
          <w:szCs w:val="36"/>
        </w:rPr>
        <w:t>VPN</w:t>
      </w:r>
      <w:r>
        <w:rPr>
          <w:rFonts w:ascii="黑体" w:eastAsia="黑体" w:hAnsi="宋体" w:hint="eastAsia"/>
          <w:b/>
          <w:sz w:val="36"/>
          <w:szCs w:val="36"/>
        </w:rPr>
        <w:t>资源开放</w:t>
      </w:r>
      <w:r w:rsidRPr="001E434B">
        <w:rPr>
          <w:rFonts w:ascii="黑体" w:eastAsia="黑体" w:hAnsi="宋体" w:hint="eastAsia"/>
          <w:b/>
          <w:sz w:val="36"/>
          <w:szCs w:val="36"/>
        </w:rPr>
        <w:t>申请表</w:t>
      </w:r>
    </w:p>
    <w:tbl>
      <w:tblPr>
        <w:tblpPr w:leftFromText="180" w:rightFromText="180" w:vertAnchor="text" w:horzAnchor="margin" w:tblpXSpec="center" w:tblpY="158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54"/>
        <w:gridCol w:w="2103"/>
        <w:gridCol w:w="63"/>
        <w:gridCol w:w="1254"/>
        <w:gridCol w:w="354"/>
        <w:gridCol w:w="1441"/>
        <w:gridCol w:w="364"/>
        <w:gridCol w:w="535"/>
        <w:gridCol w:w="507"/>
        <w:gridCol w:w="1653"/>
      </w:tblGrid>
      <w:tr w:rsidR="0025268A" w:rsidTr="006C0388">
        <w:trPr>
          <w:cantSplit/>
          <w:trHeight w:val="47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</w:tcPr>
          <w:p w:rsidR="0025268A" w:rsidRPr="009368FC" w:rsidRDefault="0025268A" w:rsidP="008503E8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用户填写</w:t>
            </w:r>
          </w:p>
        </w:tc>
      </w:tr>
      <w:tr w:rsidR="0025268A" w:rsidTr="00575A20">
        <w:trPr>
          <w:cantSplit/>
          <w:trHeight w:val="436"/>
        </w:trPr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:rsidR="0025268A" w:rsidRPr="003B1E23" w:rsidRDefault="0025268A" w:rsidP="00271EB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</w:tcBorders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</w:tcBorders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地址</w:t>
            </w:r>
          </w:p>
        </w:tc>
        <w:tc>
          <w:tcPr>
            <w:tcW w:w="1556" w:type="pct"/>
            <w:gridSpan w:val="4"/>
            <w:tcBorders>
              <w:top w:val="single" w:sz="4" w:space="0" w:color="auto"/>
            </w:tcBorders>
            <w:vAlign w:val="center"/>
          </w:tcPr>
          <w:p w:rsidR="0025268A" w:rsidRPr="009368FC" w:rsidRDefault="0025268A" w:rsidP="001A3334">
            <w:pPr>
              <w:rPr>
                <w:rFonts w:ascii="宋体"/>
                <w:szCs w:val="21"/>
              </w:rPr>
            </w:pPr>
            <w:r w:rsidRPr="009368FC">
              <w:rPr>
                <w:rFonts w:ascii="宋体" w:hAnsi="宋体"/>
                <w:szCs w:val="21"/>
              </w:rPr>
              <w:t xml:space="preserve">           </w:t>
            </w:r>
          </w:p>
        </w:tc>
      </w:tr>
      <w:tr w:rsidR="0025268A" w:rsidTr="00E25978">
        <w:trPr>
          <w:cantSplit/>
          <w:trHeight w:val="428"/>
        </w:trPr>
        <w:tc>
          <w:tcPr>
            <w:tcW w:w="791" w:type="pct"/>
            <w:vAlign w:val="center"/>
          </w:tcPr>
          <w:p w:rsidR="0025268A" w:rsidRPr="003B1E23" w:rsidRDefault="0025268A" w:rsidP="004C21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系统管理员</w:t>
            </w:r>
          </w:p>
        </w:tc>
        <w:tc>
          <w:tcPr>
            <w:tcW w:w="1740" w:type="pct"/>
            <w:gridSpan w:val="3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3" w:type="pct"/>
            <w:gridSpan w:val="2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证件号码</w:t>
            </w:r>
          </w:p>
        </w:tc>
        <w:tc>
          <w:tcPr>
            <w:tcW w:w="1556" w:type="pct"/>
            <w:gridSpan w:val="4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  <w:r w:rsidRPr="009368FC">
              <w:rPr>
                <w:rFonts w:ascii="宋体" w:hAnsi="宋体"/>
                <w:szCs w:val="21"/>
              </w:rPr>
              <w:t xml:space="preserve">           </w:t>
            </w:r>
          </w:p>
        </w:tc>
      </w:tr>
      <w:tr w:rsidR="0025268A" w:rsidTr="00E25978">
        <w:trPr>
          <w:cantSplit/>
          <w:trHeight w:val="378"/>
        </w:trPr>
        <w:tc>
          <w:tcPr>
            <w:tcW w:w="791" w:type="pct"/>
            <w:vAlign w:val="center"/>
          </w:tcPr>
          <w:p w:rsidR="0025268A" w:rsidRDefault="0025268A" w:rsidP="004C21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账号（工号）</w:t>
            </w:r>
          </w:p>
        </w:tc>
        <w:tc>
          <w:tcPr>
            <w:tcW w:w="1740" w:type="pct"/>
            <w:gridSpan w:val="3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3" w:type="pct"/>
            <w:gridSpan w:val="2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密码（</w:t>
            </w:r>
            <w:r w:rsidRPr="009368FC">
              <w:rPr>
                <w:rFonts w:ascii="宋体" w:hAnsi="宋体"/>
                <w:b/>
                <w:szCs w:val="21"/>
              </w:rPr>
              <w:t>10</w:t>
            </w:r>
            <w:r w:rsidRPr="009368FC">
              <w:rPr>
                <w:rFonts w:ascii="宋体" w:hAnsi="宋体" w:hint="eastAsia"/>
                <w:b/>
                <w:szCs w:val="21"/>
              </w:rPr>
              <w:t>位以上）</w:t>
            </w:r>
          </w:p>
        </w:tc>
        <w:tc>
          <w:tcPr>
            <w:tcW w:w="1556" w:type="pct"/>
            <w:gridSpan w:val="4"/>
            <w:vAlign w:val="center"/>
          </w:tcPr>
          <w:p w:rsidR="0025268A" w:rsidRPr="00E25978" w:rsidRDefault="0025268A" w:rsidP="00E259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　　</w:t>
            </w:r>
          </w:p>
        </w:tc>
      </w:tr>
      <w:tr w:rsidR="0025268A" w:rsidTr="00575A20">
        <w:trPr>
          <w:cantSplit/>
          <w:trHeight w:val="368"/>
        </w:trPr>
        <w:tc>
          <w:tcPr>
            <w:tcW w:w="791" w:type="pct"/>
            <w:vAlign w:val="center"/>
          </w:tcPr>
          <w:p w:rsidR="0025268A" w:rsidRPr="00DB54F7" w:rsidRDefault="0025268A" w:rsidP="002914DE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移动电话</w:t>
            </w:r>
          </w:p>
        </w:tc>
        <w:tc>
          <w:tcPr>
            <w:tcW w:w="1102" w:type="pct"/>
            <w:gridSpan w:val="2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8" w:type="pct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办公电话</w:t>
            </w:r>
          </w:p>
        </w:tc>
        <w:tc>
          <w:tcPr>
            <w:tcW w:w="913" w:type="pct"/>
            <w:gridSpan w:val="2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  <w:r w:rsidRPr="009368FC">
              <w:rPr>
                <w:rFonts w:ascii="宋体" w:hAnsi="宋体"/>
                <w:b/>
                <w:szCs w:val="21"/>
              </w:rPr>
              <w:t>QQ</w:t>
            </w:r>
            <w:r w:rsidRPr="009368FC">
              <w:rPr>
                <w:rFonts w:ascii="宋体" w:hAnsi="宋体" w:hint="eastAsia"/>
                <w:b/>
                <w:szCs w:val="21"/>
              </w:rPr>
              <w:t>号</w:t>
            </w:r>
          </w:p>
        </w:tc>
        <w:tc>
          <w:tcPr>
            <w:tcW w:w="1099" w:type="pct"/>
            <w:gridSpan w:val="2"/>
            <w:vAlign w:val="center"/>
          </w:tcPr>
          <w:p w:rsidR="0025268A" w:rsidRPr="009368FC" w:rsidRDefault="0025268A" w:rsidP="00F86E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5268A" w:rsidTr="006C0388">
        <w:trPr>
          <w:cantSplit/>
          <w:trHeight w:hRule="exact" w:val="200"/>
        </w:trPr>
        <w:tc>
          <w:tcPr>
            <w:tcW w:w="5000" w:type="pct"/>
            <w:gridSpan w:val="10"/>
            <w:vAlign w:val="center"/>
          </w:tcPr>
          <w:p w:rsidR="0025268A" w:rsidRPr="009368FC" w:rsidRDefault="0025268A" w:rsidP="00F86E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5268A" w:rsidTr="00432FC0">
        <w:trPr>
          <w:cantSplit/>
          <w:trHeight w:val="445"/>
        </w:trPr>
        <w:tc>
          <w:tcPr>
            <w:tcW w:w="791" w:type="pct"/>
            <w:vMerge w:val="restart"/>
            <w:vAlign w:val="center"/>
          </w:tcPr>
          <w:p w:rsidR="0025268A" w:rsidRPr="00037A0A" w:rsidRDefault="0025268A" w:rsidP="00CF503D">
            <w:pPr>
              <w:jc w:val="center"/>
              <w:rPr>
                <w:rFonts w:ascii="宋体"/>
                <w:sz w:val="24"/>
              </w:rPr>
            </w:pPr>
            <w:r w:rsidRPr="00CF503D">
              <w:rPr>
                <w:rFonts w:ascii="宋体" w:hAnsi="宋体" w:hint="eastAsia"/>
                <w:b/>
                <w:sz w:val="24"/>
              </w:rPr>
              <w:t>允许</w:t>
            </w:r>
            <w:r w:rsidRPr="00CF503D">
              <w:rPr>
                <w:rFonts w:ascii="宋体" w:hAnsi="宋体"/>
                <w:b/>
                <w:sz w:val="24"/>
              </w:rPr>
              <w:t>VPN</w:t>
            </w:r>
            <w:r w:rsidRPr="00CF503D">
              <w:rPr>
                <w:rFonts w:ascii="宋体" w:hAnsi="宋体" w:hint="eastAsia"/>
                <w:b/>
                <w:sz w:val="24"/>
              </w:rPr>
              <w:t>访问的资源</w:t>
            </w:r>
            <w:r w:rsidRPr="00A57FCF">
              <w:rPr>
                <w:rFonts w:ascii="宋体" w:hAnsi="宋体" w:hint="eastAsia"/>
                <w:sz w:val="18"/>
                <w:szCs w:val="18"/>
              </w:rPr>
              <w:t>（更多端口请按</w:t>
            </w:r>
            <w:r>
              <w:rPr>
                <w:rFonts w:ascii="宋体" w:hAnsi="宋体" w:hint="eastAsia"/>
                <w:sz w:val="18"/>
                <w:szCs w:val="18"/>
              </w:rPr>
              <w:t>右</w:t>
            </w:r>
            <w:r w:rsidRPr="00A57FCF">
              <w:rPr>
                <w:rFonts w:ascii="宋体" w:hAnsi="宋体" w:hint="eastAsia"/>
                <w:sz w:val="18"/>
                <w:szCs w:val="18"/>
              </w:rPr>
              <w:t>格式自行附表）</w:t>
            </w:r>
          </w:p>
        </w:tc>
        <w:tc>
          <w:tcPr>
            <w:tcW w:w="1070" w:type="pct"/>
            <w:vAlign w:val="center"/>
          </w:tcPr>
          <w:p w:rsidR="0025268A" w:rsidRPr="009368FC" w:rsidRDefault="0025268A" w:rsidP="00037A0A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系统名称</w:t>
            </w:r>
          </w:p>
        </w:tc>
        <w:tc>
          <w:tcPr>
            <w:tcW w:w="670" w:type="pct"/>
            <w:gridSpan w:val="2"/>
            <w:vAlign w:val="center"/>
          </w:tcPr>
          <w:p w:rsidR="0025268A" w:rsidRPr="009368FC" w:rsidRDefault="0025268A" w:rsidP="00037A0A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操作系统</w:t>
            </w:r>
          </w:p>
        </w:tc>
        <w:tc>
          <w:tcPr>
            <w:tcW w:w="1098" w:type="pct"/>
            <w:gridSpan w:val="3"/>
            <w:vAlign w:val="center"/>
          </w:tcPr>
          <w:p w:rsidR="0025268A" w:rsidRPr="009368FC" w:rsidRDefault="0025268A" w:rsidP="008E3B3D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/>
                <w:b/>
                <w:szCs w:val="21"/>
              </w:rPr>
              <w:t>IP</w:t>
            </w:r>
            <w:r w:rsidRPr="009368FC">
              <w:rPr>
                <w:rFonts w:ascii="宋体" w:hAnsi="宋体" w:hint="eastAsia"/>
                <w:b/>
                <w:szCs w:val="21"/>
              </w:rPr>
              <w:t>地址（或网站</w:t>
            </w:r>
            <w:r>
              <w:rPr>
                <w:rFonts w:ascii="宋体" w:hAnsi="宋体" w:hint="eastAsia"/>
                <w:b/>
                <w:szCs w:val="21"/>
              </w:rPr>
              <w:t>链接</w:t>
            </w:r>
            <w:r w:rsidRPr="009368F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530" w:type="pct"/>
            <w:gridSpan w:val="2"/>
            <w:vAlign w:val="center"/>
          </w:tcPr>
          <w:p w:rsidR="0025268A" w:rsidRPr="009368FC" w:rsidRDefault="0025268A" w:rsidP="00037A0A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端口号</w:t>
            </w:r>
          </w:p>
        </w:tc>
        <w:tc>
          <w:tcPr>
            <w:tcW w:w="841" w:type="pct"/>
            <w:vAlign w:val="center"/>
          </w:tcPr>
          <w:p w:rsidR="0025268A" w:rsidRPr="009368FC" w:rsidRDefault="0025268A" w:rsidP="00037A0A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应用（协议）</w:t>
            </w:r>
          </w:p>
        </w:tc>
      </w:tr>
      <w:tr w:rsidR="0025268A" w:rsidTr="00432FC0">
        <w:trPr>
          <w:cantSplit/>
          <w:trHeight w:val="442"/>
        </w:trPr>
        <w:tc>
          <w:tcPr>
            <w:tcW w:w="791" w:type="pct"/>
            <w:vMerge/>
            <w:vAlign w:val="center"/>
          </w:tcPr>
          <w:p w:rsidR="0025268A" w:rsidRDefault="0025268A" w:rsidP="00F0723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70" w:type="pct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1098" w:type="pct"/>
            <w:gridSpan w:val="3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</w:tr>
      <w:tr w:rsidR="0025268A" w:rsidTr="00432FC0">
        <w:trPr>
          <w:cantSplit/>
          <w:trHeight w:val="442"/>
        </w:trPr>
        <w:tc>
          <w:tcPr>
            <w:tcW w:w="791" w:type="pct"/>
            <w:vMerge/>
            <w:vAlign w:val="center"/>
          </w:tcPr>
          <w:p w:rsidR="0025268A" w:rsidRDefault="0025268A" w:rsidP="00F0723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70" w:type="pct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1098" w:type="pct"/>
            <w:gridSpan w:val="3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</w:tr>
      <w:tr w:rsidR="0025268A" w:rsidTr="00432FC0">
        <w:trPr>
          <w:cantSplit/>
          <w:trHeight w:val="442"/>
        </w:trPr>
        <w:tc>
          <w:tcPr>
            <w:tcW w:w="791" w:type="pct"/>
            <w:vMerge/>
            <w:vAlign w:val="center"/>
          </w:tcPr>
          <w:p w:rsidR="0025268A" w:rsidRDefault="0025268A" w:rsidP="00F0723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70" w:type="pct"/>
            <w:vAlign w:val="center"/>
          </w:tcPr>
          <w:p w:rsidR="0025268A" w:rsidRDefault="0025268A" w:rsidP="005723E8">
            <w:pPr>
              <w:rPr>
                <w:rFonts w:ascii="宋体"/>
                <w:sz w:val="24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25268A" w:rsidRDefault="0025268A" w:rsidP="005723E8">
            <w:pPr>
              <w:rPr>
                <w:rFonts w:ascii="宋体"/>
                <w:sz w:val="24"/>
              </w:rPr>
            </w:pPr>
          </w:p>
        </w:tc>
        <w:tc>
          <w:tcPr>
            <w:tcW w:w="1098" w:type="pct"/>
            <w:gridSpan w:val="3"/>
            <w:vAlign w:val="center"/>
          </w:tcPr>
          <w:p w:rsidR="0025268A" w:rsidRDefault="0025268A" w:rsidP="005723E8">
            <w:pPr>
              <w:rPr>
                <w:rFonts w:ascii="宋体"/>
                <w:sz w:val="24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25268A" w:rsidRDefault="0025268A" w:rsidP="005723E8">
            <w:pPr>
              <w:rPr>
                <w:rFonts w:ascii="宋体"/>
                <w:sz w:val="24"/>
              </w:rPr>
            </w:pPr>
          </w:p>
        </w:tc>
        <w:tc>
          <w:tcPr>
            <w:tcW w:w="841" w:type="pct"/>
            <w:vAlign w:val="center"/>
          </w:tcPr>
          <w:p w:rsidR="0025268A" w:rsidRDefault="0025268A" w:rsidP="005723E8">
            <w:pPr>
              <w:rPr>
                <w:rFonts w:ascii="宋体"/>
                <w:sz w:val="24"/>
              </w:rPr>
            </w:pPr>
          </w:p>
        </w:tc>
      </w:tr>
      <w:tr w:rsidR="0025268A" w:rsidTr="00533461">
        <w:trPr>
          <w:cantSplit/>
          <w:trHeight w:val="231"/>
        </w:trPr>
        <w:tc>
          <w:tcPr>
            <w:tcW w:w="5000" w:type="pct"/>
            <w:gridSpan w:val="10"/>
            <w:vAlign w:val="center"/>
          </w:tcPr>
          <w:p w:rsidR="0025268A" w:rsidRPr="00533461" w:rsidRDefault="0025268A" w:rsidP="005723E8">
            <w:pPr>
              <w:rPr>
                <w:rFonts w:ascii="宋体"/>
                <w:sz w:val="10"/>
                <w:szCs w:val="10"/>
              </w:rPr>
            </w:pPr>
          </w:p>
        </w:tc>
      </w:tr>
      <w:tr w:rsidR="0025268A" w:rsidTr="004557A6">
        <w:trPr>
          <w:cantSplit/>
          <w:trHeight w:val="352"/>
        </w:trPr>
        <w:tc>
          <w:tcPr>
            <w:tcW w:w="791" w:type="pct"/>
            <w:vMerge w:val="restart"/>
            <w:vAlign w:val="center"/>
          </w:tcPr>
          <w:p w:rsidR="0025268A" w:rsidRDefault="0025268A" w:rsidP="00943A2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服务类别</w:t>
            </w:r>
          </w:p>
          <w:p w:rsidR="0025268A" w:rsidRPr="00943A25" w:rsidRDefault="0025268A" w:rsidP="00943A25">
            <w:pPr>
              <w:jc w:val="center"/>
              <w:rPr>
                <w:rFonts w:ascii="宋体"/>
                <w:sz w:val="18"/>
                <w:szCs w:val="18"/>
              </w:rPr>
            </w:pPr>
            <w:r w:rsidRPr="00943A25">
              <w:rPr>
                <w:rFonts w:ascii="宋体" w:hint="eastAsia"/>
                <w:sz w:val="18"/>
                <w:szCs w:val="18"/>
              </w:rPr>
              <w:t>（在</w:t>
            </w:r>
            <w:r w:rsidRPr="00144B0E">
              <w:rPr>
                <w:rFonts w:ascii="宋体" w:hAnsi="宋体" w:hint="eastAsia"/>
                <w:szCs w:val="21"/>
              </w:rPr>
              <w:t>□</w:t>
            </w:r>
            <w:r w:rsidRPr="00943A25">
              <w:rPr>
                <w:rFonts w:ascii="宋体" w:hint="eastAsia"/>
                <w:sz w:val="18"/>
                <w:szCs w:val="18"/>
              </w:rPr>
              <w:t>内勾选）</w:t>
            </w:r>
          </w:p>
        </w:tc>
        <w:tc>
          <w:tcPr>
            <w:tcW w:w="1070" w:type="pct"/>
            <w:vAlign w:val="center"/>
          </w:tcPr>
          <w:p w:rsidR="0025268A" w:rsidRPr="00533461" w:rsidRDefault="0025268A" w:rsidP="00943A25">
            <w:pPr>
              <w:jc w:val="center"/>
              <w:rPr>
                <w:rFonts w:ascii="宋体"/>
                <w:b/>
                <w:sz w:val="24"/>
              </w:rPr>
            </w:pPr>
            <w:r w:rsidRPr="00144B0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533461">
              <w:rPr>
                <w:rFonts w:ascii="宋体" w:hint="eastAsia"/>
                <w:b/>
                <w:sz w:val="24"/>
              </w:rPr>
              <w:t>资源访问</w:t>
            </w:r>
          </w:p>
        </w:tc>
        <w:tc>
          <w:tcPr>
            <w:tcW w:w="850" w:type="pct"/>
            <w:gridSpan w:val="3"/>
            <w:vAlign w:val="center"/>
          </w:tcPr>
          <w:p w:rsidR="0025268A" w:rsidRPr="00533461" w:rsidRDefault="0025268A" w:rsidP="001F34A5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授权访问群体</w:t>
            </w:r>
          </w:p>
        </w:tc>
        <w:tc>
          <w:tcPr>
            <w:tcW w:w="2289" w:type="pct"/>
            <w:gridSpan w:val="5"/>
            <w:vAlign w:val="center"/>
          </w:tcPr>
          <w:p w:rsidR="0025268A" w:rsidRPr="00533461" w:rsidRDefault="0025268A" w:rsidP="00522EFA">
            <w:pPr>
              <w:rPr>
                <w:rFonts w:ascii="宋体"/>
                <w:b/>
                <w:sz w:val="24"/>
              </w:rPr>
            </w:pPr>
            <w:r w:rsidRPr="00144B0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int="eastAsia"/>
                <w:b/>
                <w:sz w:val="24"/>
              </w:rPr>
              <w:t xml:space="preserve">教工　　</w:t>
            </w:r>
            <w:r w:rsidRPr="00144B0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int="eastAsia"/>
                <w:b/>
                <w:sz w:val="24"/>
              </w:rPr>
              <w:t xml:space="preserve">学生　　</w:t>
            </w:r>
            <w:r w:rsidRPr="00144B0E">
              <w:rPr>
                <w:rFonts w:ascii="宋体" w:hAnsi="宋体" w:hint="eastAsia"/>
                <w:szCs w:val="21"/>
              </w:rPr>
              <w:t>□</w:t>
            </w:r>
            <w:r w:rsidRPr="00522EFA">
              <w:rPr>
                <w:rFonts w:ascii="宋体" w:hAnsi="宋体" w:hint="eastAsia"/>
                <w:b/>
                <w:sz w:val="24"/>
              </w:rPr>
              <w:t>仅</w:t>
            </w:r>
            <w:r w:rsidRPr="00522EFA">
              <w:rPr>
                <w:rFonts w:ascii="宋体" w:hint="eastAsia"/>
                <w:b/>
                <w:sz w:val="24"/>
              </w:rPr>
              <w:t>系</w:t>
            </w:r>
            <w:r>
              <w:rPr>
                <w:rFonts w:ascii="宋体" w:hint="eastAsia"/>
                <w:b/>
                <w:sz w:val="24"/>
              </w:rPr>
              <w:t>统管理员</w:t>
            </w:r>
          </w:p>
        </w:tc>
      </w:tr>
      <w:tr w:rsidR="0025268A" w:rsidTr="004557A6">
        <w:trPr>
          <w:cantSplit/>
          <w:trHeight w:val="352"/>
        </w:trPr>
        <w:tc>
          <w:tcPr>
            <w:tcW w:w="791" w:type="pct"/>
            <w:vMerge/>
            <w:tcBorders>
              <w:bottom w:val="single" w:sz="4" w:space="0" w:color="auto"/>
            </w:tcBorders>
            <w:vAlign w:val="center"/>
          </w:tcPr>
          <w:p w:rsidR="0025268A" w:rsidRDefault="0025268A" w:rsidP="00943A25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25268A" w:rsidRPr="00533461" w:rsidRDefault="0025268A" w:rsidP="00943A25">
            <w:pPr>
              <w:jc w:val="center"/>
              <w:rPr>
                <w:rFonts w:ascii="宋体"/>
                <w:b/>
                <w:sz w:val="24"/>
              </w:rPr>
            </w:pPr>
            <w:r w:rsidRPr="00144B0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533461">
              <w:rPr>
                <w:rFonts w:ascii="宋体" w:hint="eastAsia"/>
                <w:b/>
                <w:sz w:val="24"/>
              </w:rPr>
              <w:t>远程维护</w:t>
            </w:r>
          </w:p>
        </w:tc>
        <w:tc>
          <w:tcPr>
            <w:tcW w:w="850" w:type="pct"/>
            <w:gridSpan w:val="3"/>
            <w:tcBorders>
              <w:bottom w:val="single" w:sz="4" w:space="0" w:color="auto"/>
            </w:tcBorders>
            <w:vAlign w:val="center"/>
          </w:tcPr>
          <w:p w:rsidR="0025268A" w:rsidRPr="00533461" w:rsidRDefault="0025268A" w:rsidP="00575A20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授权访问群体</w:t>
            </w:r>
          </w:p>
        </w:tc>
        <w:tc>
          <w:tcPr>
            <w:tcW w:w="2289" w:type="pct"/>
            <w:gridSpan w:val="5"/>
            <w:tcBorders>
              <w:bottom w:val="single" w:sz="4" w:space="0" w:color="auto"/>
            </w:tcBorders>
            <w:vAlign w:val="center"/>
          </w:tcPr>
          <w:p w:rsidR="0025268A" w:rsidRPr="00533461" w:rsidRDefault="0025268A" w:rsidP="00522EFA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注：此服务仅面向系统管理员</w:t>
            </w:r>
          </w:p>
        </w:tc>
      </w:tr>
    </w:tbl>
    <w:p w:rsidR="0025268A" w:rsidRDefault="0025268A" w:rsidP="001E434B">
      <w:pPr>
        <w:spacing w:line="220" w:lineRule="exact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/>
          <w:b/>
          <w:szCs w:val="21"/>
        </w:rPr>
        <w:t xml:space="preserve">: </w:t>
      </w: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）应用（协议）如</w:t>
      </w:r>
      <w:r>
        <w:rPr>
          <w:rFonts w:ascii="宋体" w:hAnsi="宋体"/>
          <w:b/>
          <w:szCs w:val="21"/>
        </w:rPr>
        <w:t>http</w:t>
      </w:r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/>
          <w:b/>
          <w:szCs w:val="21"/>
        </w:rPr>
        <w:t>ftp</w:t>
      </w:r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/>
          <w:b/>
          <w:szCs w:val="21"/>
        </w:rPr>
        <w:t>ssh</w:t>
      </w:r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/>
          <w:b/>
          <w:szCs w:val="21"/>
        </w:rPr>
        <w:t>telnet</w:t>
      </w:r>
      <w:r>
        <w:rPr>
          <w:rFonts w:ascii="宋体" w:hAnsi="宋体" w:hint="eastAsia"/>
          <w:b/>
          <w:szCs w:val="21"/>
        </w:rPr>
        <w:t>、远程桌面等，根据需要填写</w:t>
      </w:r>
      <w:r w:rsidRPr="00B238D9">
        <w:rPr>
          <w:rFonts w:ascii="宋体" w:hAnsi="宋体" w:hint="eastAsia"/>
          <w:b/>
          <w:szCs w:val="21"/>
        </w:rPr>
        <w:t>；</w:t>
      </w:r>
    </w:p>
    <w:p w:rsidR="0025268A" w:rsidRDefault="0025268A" w:rsidP="007834F4">
      <w:pPr>
        <w:spacing w:line="220" w:lineRule="exact"/>
        <w:ind w:firstLine="432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）增加、更改资源</w:t>
      </w:r>
      <w:r w:rsidRPr="00B238D9">
        <w:rPr>
          <w:rFonts w:ascii="宋体" w:hAnsi="宋体" w:hint="eastAsia"/>
          <w:b/>
          <w:szCs w:val="21"/>
        </w:rPr>
        <w:t>须</w:t>
      </w:r>
      <w:r>
        <w:rPr>
          <w:rFonts w:ascii="宋体" w:hAnsi="宋体" w:hint="eastAsia"/>
          <w:b/>
          <w:szCs w:val="21"/>
        </w:rPr>
        <w:t>重新填写</w:t>
      </w:r>
      <w:r w:rsidRPr="00B238D9">
        <w:rPr>
          <w:rFonts w:ascii="宋体" w:hAnsi="宋体" w:hint="eastAsia"/>
          <w:b/>
          <w:szCs w:val="21"/>
        </w:rPr>
        <w:t>此表。</w:t>
      </w:r>
    </w:p>
    <w:p w:rsidR="0025268A" w:rsidRPr="007834F4" w:rsidRDefault="0025268A" w:rsidP="00575A20">
      <w:pPr>
        <w:spacing w:line="220" w:lineRule="exact"/>
        <w:ind w:firstLine="432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）本账号供校内人员运维使用</w:t>
      </w:r>
      <w:r>
        <w:rPr>
          <w:rFonts w:ascii="宋体"/>
          <w:b/>
          <w:szCs w:val="21"/>
        </w:rPr>
        <w:t>,</w:t>
      </w:r>
      <w:r>
        <w:rPr>
          <w:rFonts w:ascii="宋体" w:hAnsi="宋体" w:hint="eastAsia"/>
          <w:b/>
          <w:szCs w:val="21"/>
        </w:rPr>
        <w:t>由资源所属单位申请、保管及负责账号与资源的安全</w:t>
      </w:r>
      <w:r w:rsidRPr="00B238D9">
        <w:rPr>
          <w:rFonts w:ascii="宋体" w:hAnsi="宋体" w:hint="eastAsia"/>
          <w:b/>
          <w:szCs w:val="21"/>
        </w:rPr>
        <w:t>。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54"/>
      </w:tblGrid>
      <w:tr w:rsidR="0025268A" w:rsidTr="00CD1C72">
        <w:trPr>
          <w:cantSplit/>
          <w:trHeight w:val="2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68A" w:rsidRPr="00EC63E7" w:rsidRDefault="0025268A">
            <w:pPr>
              <w:jc w:val="center"/>
              <w:rPr>
                <w:rFonts w:ascii="宋体"/>
                <w:b/>
                <w:sz w:val="24"/>
              </w:rPr>
            </w:pPr>
            <w:r w:rsidRPr="00EC63E7">
              <w:rPr>
                <w:rFonts w:ascii="宋体" w:hAnsi="宋体" w:hint="eastAsia"/>
                <w:b/>
                <w:sz w:val="24"/>
              </w:rPr>
              <w:t>用　户　责　任　书</w:t>
            </w:r>
          </w:p>
          <w:p w:rsidR="0025268A" w:rsidRDefault="0025268A" w:rsidP="00333F55">
            <w:pPr>
              <w:ind w:firstLineChars="200" w:firstLine="420"/>
              <w:rPr>
                <w:rFonts w:ascii="宋体"/>
                <w:szCs w:val="21"/>
              </w:rPr>
            </w:pPr>
            <w:r w:rsidRPr="001762EE">
              <w:rPr>
                <w:rFonts w:ascii="宋体" w:hAnsi="宋体" w:hint="eastAsia"/>
                <w:szCs w:val="21"/>
              </w:rPr>
              <w:t>我／本单位保证：入网后遵守国家的有关法规和条例，遵守教科网和学校的有关规定与制度，承认学校网络信息与现代教育技术中心对我／本单位的</w:t>
            </w:r>
            <w:r>
              <w:rPr>
                <w:rFonts w:ascii="宋体" w:hAnsi="宋体" w:hint="eastAsia"/>
                <w:szCs w:val="21"/>
              </w:rPr>
              <w:t>账号、</w:t>
            </w:r>
            <w:r w:rsidRPr="001762EE">
              <w:rPr>
                <w:rFonts w:ascii="宋体" w:hAnsi="宋体" w:hint="eastAsia"/>
                <w:szCs w:val="21"/>
              </w:rPr>
              <w:t>校园网</w:t>
            </w:r>
            <w:r w:rsidRPr="00241E53">
              <w:rPr>
                <w:rFonts w:ascii="宋体" w:hAnsi="宋体" w:hint="eastAsia"/>
                <w:szCs w:val="21"/>
              </w:rPr>
              <w:t>设施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IP</w:t>
            </w:r>
            <w:r w:rsidRPr="00241E53">
              <w:rPr>
                <w:rFonts w:ascii="宋体" w:hAnsi="宋体" w:hint="eastAsia"/>
                <w:szCs w:val="21"/>
              </w:rPr>
              <w:t>地址</w:t>
            </w:r>
            <w:r>
              <w:rPr>
                <w:rFonts w:ascii="宋体" w:hAnsi="宋体" w:hint="eastAsia"/>
                <w:szCs w:val="21"/>
              </w:rPr>
              <w:t>及相关网络应用服务</w:t>
            </w:r>
            <w:r w:rsidRPr="00241E53">
              <w:rPr>
                <w:rFonts w:ascii="宋体" w:hAnsi="宋体" w:hint="eastAsia"/>
                <w:szCs w:val="21"/>
              </w:rPr>
              <w:t>的</w:t>
            </w:r>
            <w:r w:rsidRPr="001762EE">
              <w:rPr>
                <w:rFonts w:ascii="宋体" w:hAnsi="宋体" w:hint="eastAsia"/>
                <w:szCs w:val="21"/>
              </w:rPr>
              <w:t>管理权，接受网络信息与现代教育技术中心的网络监督与网络检查，妥善保管</w:t>
            </w:r>
            <w:r>
              <w:rPr>
                <w:rFonts w:ascii="宋体" w:hAnsi="宋体" w:hint="eastAsia"/>
                <w:szCs w:val="21"/>
              </w:rPr>
              <w:t>并如实使用</w:t>
            </w:r>
            <w:r w:rsidRPr="001762EE">
              <w:rPr>
                <w:rFonts w:ascii="宋体" w:hAnsi="宋体" w:hint="eastAsia"/>
                <w:szCs w:val="21"/>
              </w:rPr>
              <w:t>本单位</w:t>
            </w:r>
            <w:r>
              <w:rPr>
                <w:rFonts w:ascii="宋体" w:hAnsi="宋体" w:hint="eastAsia"/>
                <w:szCs w:val="21"/>
              </w:rPr>
              <w:t>的账号、</w:t>
            </w:r>
            <w:r w:rsidRPr="00241E53">
              <w:rPr>
                <w:rFonts w:ascii="宋体" w:hAnsi="宋体"/>
                <w:szCs w:val="21"/>
              </w:rPr>
              <w:t>IP</w:t>
            </w:r>
            <w:r w:rsidRPr="00241E53">
              <w:rPr>
                <w:rFonts w:ascii="宋体" w:hAnsi="宋体" w:hint="eastAsia"/>
                <w:szCs w:val="21"/>
              </w:rPr>
              <w:t>地址</w:t>
            </w:r>
            <w:r>
              <w:rPr>
                <w:rFonts w:ascii="宋体" w:hAnsi="宋体" w:hint="eastAsia"/>
                <w:szCs w:val="21"/>
              </w:rPr>
              <w:t>和应用服务端口号</w:t>
            </w:r>
            <w:r w:rsidRPr="001762EE">
              <w:rPr>
                <w:rFonts w:ascii="宋体" w:hAnsi="宋体" w:hint="eastAsia"/>
                <w:szCs w:val="21"/>
              </w:rPr>
              <w:t>，不转借他人使用</w:t>
            </w:r>
            <w:r>
              <w:rPr>
                <w:rFonts w:ascii="宋体" w:hAnsi="宋体"/>
                <w:szCs w:val="21"/>
              </w:rPr>
              <w:t>;</w:t>
            </w:r>
            <w:r>
              <w:rPr>
                <w:rFonts w:ascii="宋体" w:hAnsi="宋体" w:hint="eastAsia"/>
                <w:szCs w:val="21"/>
              </w:rPr>
              <w:t>不随意更改端口用途</w:t>
            </w:r>
            <w:r>
              <w:rPr>
                <w:rFonts w:ascii="宋体" w:hAnsi="宋体"/>
                <w:szCs w:val="21"/>
              </w:rPr>
              <w:t>;</w:t>
            </w:r>
            <w:r w:rsidRPr="001762EE">
              <w:rPr>
                <w:rFonts w:ascii="宋体" w:hAnsi="宋体" w:hint="eastAsia"/>
                <w:szCs w:val="21"/>
              </w:rPr>
              <w:t>不从事网络破坏和网络攻击的活动，不发布、不转贴有害、不良的网络信息。</w:t>
            </w:r>
          </w:p>
          <w:p w:rsidR="0025268A" w:rsidRPr="001762EE" w:rsidRDefault="0025268A" w:rsidP="00333F55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本账号由我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本单位负责保管，保证账号及资源的安全性。</w:t>
            </w:r>
          </w:p>
          <w:p w:rsidR="0025268A" w:rsidRDefault="0025268A" w:rsidP="005B61EF">
            <w:pPr>
              <w:ind w:firstLine="480"/>
              <w:rPr>
                <w:rFonts w:ascii="宋体"/>
                <w:szCs w:val="21"/>
              </w:rPr>
            </w:pPr>
            <w:r w:rsidRPr="001762EE">
              <w:rPr>
                <w:rFonts w:ascii="宋体" w:hAnsi="宋体" w:hint="eastAsia"/>
                <w:szCs w:val="21"/>
              </w:rPr>
              <w:t>如</w:t>
            </w:r>
            <w:r>
              <w:rPr>
                <w:rFonts w:ascii="宋体" w:hAnsi="宋体" w:hint="eastAsia"/>
                <w:szCs w:val="21"/>
              </w:rPr>
              <w:t>果</w:t>
            </w:r>
            <w:r w:rsidRPr="001762EE">
              <w:rPr>
                <w:rFonts w:ascii="宋体" w:hAnsi="宋体" w:hint="eastAsia"/>
                <w:szCs w:val="21"/>
              </w:rPr>
              <w:t>我／本单位违背以上保证，本单位将承担全部责任，自觉接受学校网络信息与现代教育技术中心</w:t>
            </w:r>
            <w:r>
              <w:rPr>
                <w:rFonts w:ascii="宋体" w:hAnsi="宋体" w:hint="eastAsia"/>
                <w:szCs w:val="21"/>
              </w:rPr>
              <w:t>及有关部门对</w:t>
            </w:r>
            <w:r w:rsidRPr="001762EE">
              <w:rPr>
                <w:rFonts w:ascii="宋体" w:hAnsi="宋体" w:hint="eastAsia"/>
                <w:szCs w:val="21"/>
              </w:rPr>
              <w:t>本单位的处理。</w:t>
            </w:r>
          </w:p>
          <w:p w:rsidR="0025268A" w:rsidRPr="001762EE" w:rsidRDefault="0025268A" w:rsidP="005B61EF">
            <w:pPr>
              <w:ind w:firstLine="480"/>
              <w:rPr>
                <w:rFonts w:ascii="宋体"/>
                <w:szCs w:val="21"/>
              </w:rPr>
            </w:pPr>
          </w:p>
          <w:p w:rsidR="0025268A" w:rsidRDefault="0025268A" w:rsidP="00333F55">
            <w:pPr>
              <w:ind w:firstLineChars="1350" w:firstLine="325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</w:t>
            </w:r>
            <w:r w:rsidRPr="001935B1">
              <w:rPr>
                <w:rFonts w:ascii="宋体" w:hAnsi="宋体" w:hint="eastAsia"/>
                <w:b/>
                <w:sz w:val="24"/>
              </w:rPr>
              <w:t>签名：</w:t>
            </w:r>
            <w:r w:rsidRPr="00F95D45">
              <w:rPr>
                <w:rFonts w:ascii="宋体" w:hAnsi="宋体" w:hint="eastAsia"/>
                <w:sz w:val="24"/>
              </w:rPr>
              <w:t xml:space="preserve">　　　</w:t>
            </w:r>
            <w:r>
              <w:rPr>
                <w:rFonts w:ascii="宋体" w:hAnsi="宋体"/>
                <w:sz w:val="24"/>
              </w:rPr>
              <w:t xml:space="preserve">           </w:t>
            </w:r>
            <w:r w:rsidRPr="00F95D45">
              <w:rPr>
                <w:rFonts w:ascii="宋体" w:hAnsi="宋体" w:hint="eastAsia"/>
                <w:sz w:val="24"/>
              </w:rPr>
              <w:t xml:space="preserve">　</w:t>
            </w:r>
            <w:r w:rsidRPr="00831F58">
              <w:rPr>
                <w:rFonts w:ascii="宋体" w:hAnsi="宋体" w:hint="eastAsia"/>
                <w:b/>
                <w:sz w:val="24"/>
              </w:rPr>
              <w:t>年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月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25268A" w:rsidRDefault="0025268A" w:rsidP="0025204C">
      <w:pPr>
        <w:spacing w:line="220" w:lineRule="exact"/>
        <w:jc w:val="center"/>
        <w:rPr>
          <w:rFonts w:ascii="宋体"/>
          <w:sz w:val="24"/>
        </w:rPr>
      </w:pP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54"/>
      </w:tblGrid>
      <w:tr w:rsidR="0025268A">
        <w:trPr>
          <w:cantSplit/>
          <w:trHeight w:val="120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68A" w:rsidRPr="009A459D" w:rsidRDefault="0025268A">
            <w:pPr>
              <w:jc w:val="center"/>
              <w:rPr>
                <w:rFonts w:ascii="宋体"/>
                <w:b/>
                <w:sz w:val="24"/>
              </w:rPr>
            </w:pPr>
            <w:r w:rsidRPr="009A459D">
              <w:rPr>
                <w:rFonts w:ascii="宋体" w:hAnsi="宋体" w:hint="eastAsia"/>
                <w:b/>
                <w:sz w:val="24"/>
              </w:rPr>
              <w:t>用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户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单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位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审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核</w:t>
            </w:r>
          </w:p>
          <w:p w:rsidR="0025268A" w:rsidRDefault="0025268A" w:rsidP="00333F55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以上资料属实，同意申请。</w:t>
            </w:r>
          </w:p>
          <w:p w:rsidR="0025268A" w:rsidRDefault="0025268A" w:rsidP="00333F55">
            <w:pPr>
              <w:ind w:firstLineChars="150" w:firstLine="360"/>
              <w:rPr>
                <w:rFonts w:ascii="宋体"/>
                <w:sz w:val="24"/>
              </w:rPr>
            </w:pPr>
          </w:p>
          <w:p w:rsidR="0025268A" w:rsidRDefault="0025268A" w:rsidP="00333F55">
            <w:pPr>
              <w:ind w:firstLineChars="2300" w:firstLine="5542"/>
              <w:rPr>
                <w:rFonts w:ascii="宋体"/>
                <w:sz w:val="24"/>
              </w:rPr>
            </w:pPr>
            <w:r w:rsidRPr="001935B1">
              <w:rPr>
                <w:rFonts w:ascii="宋体" w:hAnsi="宋体" w:hint="eastAsia"/>
                <w:b/>
                <w:sz w:val="24"/>
              </w:rPr>
              <w:t>单位负责人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  <w:r w:rsidRPr="001935B1"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盖章</w:t>
            </w:r>
            <w:r w:rsidRPr="001935B1"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：　</w:t>
            </w:r>
          </w:p>
          <w:p w:rsidR="0025268A" w:rsidRDefault="0025268A" w:rsidP="00A667D0">
            <w:pPr>
              <w:rPr>
                <w:rFonts w:ascii="宋体"/>
                <w:sz w:val="24"/>
              </w:rPr>
            </w:pPr>
            <w:r w:rsidRPr="00831F58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               </w:t>
            </w:r>
            <w:r w:rsidRPr="00831F58">
              <w:rPr>
                <w:rFonts w:ascii="宋体" w:hAnsi="宋体"/>
                <w:b/>
                <w:sz w:val="24"/>
              </w:rPr>
              <w:t xml:space="preserve"> </w:t>
            </w:r>
            <w:r w:rsidRPr="00831F58">
              <w:rPr>
                <w:rFonts w:ascii="宋体" w:hAnsi="宋体" w:hint="eastAsia"/>
                <w:b/>
                <w:sz w:val="24"/>
              </w:rPr>
              <w:t>年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月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25268A" w:rsidRDefault="0025268A" w:rsidP="0025204C">
      <w:pPr>
        <w:spacing w:line="220" w:lineRule="exact"/>
        <w:jc w:val="center"/>
        <w:rPr>
          <w:rFonts w:ascii="宋体"/>
          <w:sz w:val="24"/>
        </w:rPr>
      </w:pP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54"/>
      </w:tblGrid>
      <w:tr w:rsidR="0025268A" w:rsidTr="00522EFA">
        <w:trPr>
          <w:cantSplit/>
          <w:trHeight w:val="45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25268A" w:rsidRPr="00F0723A" w:rsidRDefault="0025268A" w:rsidP="00F0723A">
            <w:pPr>
              <w:jc w:val="center"/>
              <w:rPr>
                <w:rFonts w:ascii="宋体"/>
                <w:b/>
                <w:sz w:val="24"/>
              </w:rPr>
            </w:pPr>
            <w:r w:rsidRPr="009A459D">
              <w:rPr>
                <w:rFonts w:ascii="宋体" w:hAnsi="宋体" w:hint="eastAsia"/>
                <w:b/>
                <w:sz w:val="24"/>
              </w:rPr>
              <w:t>网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络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信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息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与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现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代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教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育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技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术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中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心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审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核</w:t>
            </w:r>
          </w:p>
        </w:tc>
      </w:tr>
      <w:tr w:rsidR="0025268A">
        <w:trPr>
          <w:cantSplit/>
          <w:trHeight w:val="11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68A" w:rsidRDefault="0025268A" w:rsidP="00CD1E4A">
            <w:pPr>
              <w:rPr>
                <w:rFonts w:ascii="宋体"/>
                <w:b/>
                <w:sz w:val="24"/>
              </w:rPr>
            </w:pPr>
          </w:p>
          <w:p w:rsidR="0025268A" w:rsidRDefault="0025268A" w:rsidP="00CD1E4A">
            <w:pPr>
              <w:rPr>
                <w:rFonts w:ascii="宋体"/>
                <w:b/>
                <w:sz w:val="24"/>
              </w:rPr>
            </w:pPr>
          </w:p>
          <w:p w:rsidR="0025268A" w:rsidRPr="00CD1E4A" w:rsidRDefault="0025268A" w:rsidP="00CD1E4A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25268A" w:rsidRDefault="0025268A" w:rsidP="00333F55">
            <w:pPr>
              <w:ind w:firstLineChars="2300" w:firstLine="554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  <w:r w:rsidRPr="00962183">
              <w:rPr>
                <w:rFonts w:ascii="宋体" w:hAnsi="宋体" w:hint="eastAsia"/>
                <w:b/>
                <w:sz w:val="24"/>
              </w:rPr>
              <w:t>负责人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  <w:r w:rsidRPr="00962183"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盖章</w:t>
            </w:r>
            <w:r w:rsidRPr="00962183">
              <w:rPr>
                <w:rFonts w:ascii="宋体" w:hAnsi="宋体" w:hint="eastAsia"/>
                <w:b/>
                <w:sz w:val="24"/>
              </w:rPr>
              <w:t>）：</w:t>
            </w:r>
          </w:p>
          <w:p w:rsidR="0025268A" w:rsidRPr="00962183" w:rsidRDefault="0025268A" w:rsidP="00333F55">
            <w:pPr>
              <w:ind w:firstLineChars="2850" w:firstLine="6867"/>
              <w:rPr>
                <w:rFonts w:ascii="宋体"/>
                <w:b/>
                <w:sz w:val="24"/>
              </w:rPr>
            </w:pPr>
            <w:r w:rsidRPr="00831F58">
              <w:rPr>
                <w:rFonts w:ascii="宋体" w:hAnsi="宋体"/>
                <w:b/>
                <w:sz w:val="24"/>
              </w:rPr>
              <w:t xml:space="preserve">  </w:t>
            </w:r>
            <w:r w:rsidRPr="00831F58">
              <w:rPr>
                <w:rFonts w:ascii="宋体" w:hAnsi="宋体" w:hint="eastAsia"/>
                <w:b/>
                <w:sz w:val="24"/>
              </w:rPr>
              <w:t>年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月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25268A" w:rsidRPr="00522EFA" w:rsidRDefault="0025268A" w:rsidP="00522EFA">
      <w:pPr>
        <w:rPr>
          <w:sz w:val="13"/>
          <w:szCs w:val="13"/>
        </w:rPr>
      </w:pPr>
    </w:p>
    <w:sectPr w:rsidR="0025268A" w:rsidRPr="00522EFA" w:rsidSect="00B238D9">
      <w:headerReference w:type="default" r:id="rId7"/>
      <w:footerReference w:type="default" r:id="rId8"/>
      <w:pgSz w:w="11906" w:h="16838" w:code="9"/>
      <w:pgMar w:top="567" w:right="1134" w:bottom="567" w:left="1134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8A" w:rsidRDefault="0025268A" w:rsidP="001A6F0C">
      <w:r>
        <w:separator/>
      </w:r>
    </w:p>
  </w:endnote>
  <w:endnote w:type="continuationSeparator" w:id="0">
    <w:p w:rsidR="0025268A" w:rsidRDefault="0025268A" w:rsidP="001A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8A" w:rsidRDefault="0025268A">
    <w:pPr>
      <w:pStyle w:val="Footer"/>
      <w:jc w:val="center"/>
    </w:pPr>
    <w:fldSimple w:instr="PAGE   \* MERGEFORMAT">
      <w:r w:rsidRPr="0060220A">
        <w:rPr>
          <w:noProof/>
          <w:lang w:val="zh-CN"/>
        </w:rPr>
        <w:t>1</w:t>
      </w:r>
    </w:fldSimple>
  </w:p>
  <w:p w:rsidR="0025268A" w:rsidRDefault="002526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8A" w:rsidRDefault="0025268A" w:rsidP="001A6F0C">
      <w:r>
        <w:separator/>
      </w:r>
    </w:p>
  </w:footnote>
  <w:footnote w:type="continuationSeparator" w:id="0">
    <w:p w:rsidR="0025268A" w:rsidRDefault="0025268A" w:rsidP="001A6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8A" w:rsidRDefault="0025268A" w:rsidP="00DF30C7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3D31"/>
    <w:multiLevelType w:val="hybridMultilevel"/>
    <w:tmpl w:val="26AA9274"/>
    <w:lvl w:ilvl="0" w:tplc="28E099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71F2C5D"/>
    <w:multiLevelType w:val="hybridMultilevel"/>
    <w:tmpl w:val="0CA6BF12"/>
    <w:lvl w:ilvl="0" w:tplc="D786BB1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24EB6D8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06647AF"/>
    <w:multiLevelType w:val="hybridMultilevel"/>
    <w:tmpl w:val="6AB6521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D45"/>
    <w:rsid w:val="00005888"/>
    <w:rsid w:val="00017C0A"/>
    <w:rsid w:val="00026664"/>
    <w:rsid w:val="00030450"/>
    <w:rsid w:val="00031D2A"/>
    <w:rsid w:val="00032139"/>
    <w:rsid w:val="00037A0A"/>
    <w:rsid w:val="00040E0C"/>
    <w:rsid w:val="00082B82"/>
    <w:rsid w:val="000A696A"/>
    <w:rsid w:val="000B1D23"/>
    <w:rsid w:val="000B3CFD"/>
    <w:rsid w:val="000E6190"/>
    <w:rsid w:val="000F18E1"/>
    <w:rsid w:val="00105AE9"/>
    <w:rsid w:val="00135BA2"/>
    <w:rsid w:val="00144B0E"/>
    <w:rsid w:val="00155DA6"/>
    <w:rsid w:val="001762EE"/>
    <w:rsid w:val="0018394D"/>
    <w:rsid w:val="00192B6E"/>
    <w:rsid w:val="001935B1"/>
    <w:rsid w:val="001A1B0E"/>
    <w:rsid w:val="001A3334"/>
    <w:rsid w:val="001A6F0C"/>
    <w:rsid w:val="001B5BC5"/>
    <w:rsid w:val="001D031D"/>
    <w:rsid w:val="001E1FCA"/>
    <w:rsid w:val="001E41A5"/>
    <w:rsid w:val="001E434B"/>
    <w:rsid w:val="001F34A5"/>
    <w:rsid w:val="001F4B03"/>
    <w:rsid w:val="00203A41"/>
    <w:rsid w:val="0021732B"/>
    <w:rsid w:val="0022461D"/>
    <w:rsid w:val="00225858"/>
    <w:rsid w:val="00227FAE"/>
    <w:rsid w:val="00241E53"/>
    <w:rsid w:val="0025204C"/>
    <w:rsid w:val="0025268A"/>
    <w:rsid w:val="00255F09"/>
    <w:rsid w:val="00264A64"/>
    <w:rsid w:val="00271EBE"/>
    <w:rsid w:val="002772AD"/>
    <w:rsid w:val="002914DE"/>
    <w:rsid w:val="002E06B6"/>
    <w:rsid w:val="002E5723"/>
    <w:rsid w:val="002F077D"/>
    <w:rsid w:val="00333F55"/>
    <w:rsid w:val="00334FB6"/>
    <w:rsid w:val="00356545"/>
    <w:rsid w:val="003756F0"/>
    <w:rsid w:val="0037595E"/>
    <w:rsid w:val="00376D20"/>
    <w:rsid w:val="003A0B53"/>
    <w:rsid w:val="003B1E23"/>
    <w:rsid w:val="003D513C"/>
    <w:rsid w:val="003E3AC8"/>
    <w:rsid w:val="003E6586"/>
    <w:rsid w:val="003F5A88"/>
    <w:rsid w:val="00402852"/>
    <w:rsid w:val="00425353"/>
    <w:rsid w:val="0042601B"/>
    <w:rsid w:val="004319C2"/>
    <w:rsid w:val="00432424"/>
    <w:rsid w:val="00432FC0"/>
    <w:rsid w:val="00452E47"/>
    <w:rsid w:val="004557A6"/>
    <w:rsid w:val="004630DC"/>
    <w:rsid w:val="00466251"/>
    <w:rsid w:val="00472645"/>
    <w:rsid w:val="00476194"/>
    <w:rsid w:val="004A6B5F"/>
    <w:rsid w:val="004C214E"/>
    <w:rsid w:val="004E6BFE"/>
    <w:rsid w:val="00502144"/>
    <w:rsid w:val="00522EFA"/>
    <w:rsid w:val="00522F64"/>
    <w:rsid w:val="00524E8C"/>
    <w:rsid w:val="00533461"/>
    <w:rsid w:val="00542C05"/>
    <w:rsid w:val="00553D8F"/>
    <w:rsid w:val="005723E8"/>
    <w:rsid w:val="005756A3"/>
    <w:rsid w:val="00575A20"/>
    <w:rsid w:val="005B1755"/>
    <w:rsid w:val="005B61EF"/>
    <w:rsid w:val="005F55E6"/>
    <w:rsid w:val="00601131"/>
    <w:rsid w:val="0060220A"/>
    <w:rsid w:val="00604D7B"/>
    <w:rsid w:val="00621904"/>
    <w:rsid w:val="00641EB4"/>
    <w:rsid w:val="00657C88"/>
    <w:rsid w:val="00676261"/>
    <w:rsid w:val="006A52C3"/>
    <w:rsid w:val="006C0388"/>
    <w:rsid w:val="006C5520"/>
    <w:rsid w:val="006E4E47"/>
    <w:rsid w:val="007054B4"/>
    <w:rsid w:val="0075173E"/>
    <w:rsid w:val="00764751"/>
    <w:rsid w:val="00777E46"/>
    <w:rsid w:val="007834F4"/>
    <w:rsid w:val="007B2F1D"/>
    <w:rsid w:val="007C2D00"/>
    <w:rsid w:val="00822561"/>
    <w:rsid w:val="00831A60"/>
    <w:rsid w:val="00831F58"/>
    <w:rsid w:val="008503E8"/>
    <w:rsid w:val="0085676F"/>
    <w:rsid w:val="00862B96"/>
    <w:rsid w:val="008776DF"/>
    <w:rsid w:val="00890F5D"/>
    <w:rsid w:val="008A1C49"/>
    <w:rsid w:val="008A3714"/>
    <w:rsid w:val="008C026C"/>
    <w:rsid w:val="008E3B3D"/>
    <w:rsid w:val="008F2E0A"/>
    <w:rsid w:val="0092550F"/>
    <w:rsid w:val="00933923"/>
    <w:rsid w:val="009368FC"/>
    <w:rsid w:val="00943A25"/>
    <w:rsid w:val="00960263"/>
    <w:rsid w:val="00962183"/>
    <w:rsid w:val="00980559"/>
    <w:rsid w:val="00987CAF"/>
    <w:rsid w:val="009A459D"/>
    <w:rsid w:val="009D06BE"/>
    <w:rsid w:val="009D2148"/>
    <w:rsid w:val="009E35F8"/>
    <w:rsid w:val="00A04CEB"/>
    <w:rsid w:val="00A16C44"/>
    <w:rsid w:val="00A17503"/>
    <w:rsid w:val="00A24614"/>
    <w:rsid w:val="00A253CF"/>
    <w:rsid w:val="00A40FCD"/>
    <w:rsid w:val="00A450E9"/>
    <w:rsid w:val="00A50F8F"/>
    <w:rsid w:val="00A529F7"/>
    <w:rsid w:val="00A57FCF"/>
    <w:rsid w:val="00A667D0"/>
    <w:rsid w:val="00A927DD"/>
    <w:rsid w:val="00AD3CC3"/>
    <w:rsid w:val="00AD53B2"/>
    <w:rsid w:val="00AE21A2"/>
    <w:rsid w:val="00AE3130"/>
    <w:rsid w:val="00B0229E"/>
    <w:rsid w:val="00B238D9"/>
    <w:rsid w:val="00B6749B"/>
    <w:rsid w:val="00B7359C"/>
    <w:rsid w:val="00B92285"/>
    <w:rsid w:val="00BA37B1"/>
    <w:rsid w:val="00BA5EC8"/>
    <w:rsid w:val="00BC1B11"/>
    <w:rsid w:val="00BF619C"/>
    <w:rsid w:val="00C155C1"/>
    <w:rsid w:val="00C16C58"/>
    <w:rsid w:val="00C31B64"/>
    <w:rsid w:val="00C737F3"/>
    <w:rsid w:val="00C86716"/>
    <w:rsid w:val="00C95367"/>
    <w:rsid w:val="00CA6703"/>
    <w:rsid w:val="00CB0F5D"/>
    <w:rsid w:val="00CD1C72"/>
    <w:rsid w:val="00CD1E4A"/>
    <w:rsid w:val="00CF503D"/>
    <w:rsid w:val="00D03EFF"/>
    <w:rsid w:val="00D0554D"/>
    <w:rsid w:val="00D24D2D"/>
    <w:rsid w:val="00D83DE7"/>
    <w:rsid w:val="00D92A65"/>
    <w:rsid w:val="00D965D7"/>
    <w:rsid w:val="00DB54F7"/>
    <w:rsid w:val="00DC5FF9"/>
    <w:rsid w:val="00DD318E"/>
    <w:rsid w:val="00DE341E"/>
    <w:rsid w:val="00DF30C7"/>
    <w:rsid w:val="00E22CAF"/>
    <w:rsid w:val="00E25978"/>
    <w:rsid w:val="00E832DC"/>
    <w:rsid w:val="00E85786"/>
    <w:rsid w:val="00E85B70"/>
    <w:rsid w:val="00E87B9E"/>
    <w:rsid w:val="00EC63E7"/>
    <w:rsid w:val="00EF7919"/>
    <w:rsid w:val="00F0723A"/>
    <w:rsid w:val="00F1071B"/>
    <w:rsid w:val="00F22372"/>
    <w:rsid w:val="00F67442"/>
    <w:rsid w:val="00F703B7"/>
    <w:rsid w:val="00F86E97"/>
    <w:rsid w:val="00F87DD9"/>
    <w:rsid w:val="00F95D45"/>
    <w:rsid w:val="00FA4289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D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53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49B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1A6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6F0C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1A6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6F0C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134</Words>
  <Characters>768</Characters>
  <Application>Microsoft Office Outlook</Application>
  <DocSecurity>0</DocSecurity>
  <Lines>0</Lines>
  <Paragraphs>0</Paragraphs>
  <ScaleCrop>false</ScaleCrop>
  <Company>gdut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 东 工 业 大 学 校 园 网 用 户 登 记 表</dc:title>
  <dc:subject/>
  <dc:creator>GDUT</dc:creator>
  <cp:keywords/>
  <dc:description/>
  <cp:lastModifiedBy>user</cp:lastModifiedBy>
  <cp:revision>12</cp:revision>
  <cp:lastPrinted>2013-03-13T09:00:00Z</cp:lastPrinted>
  <dcterms:created xsi:type="dcterms:W3CDTF">2017-05-02T17:53:00Z</dcterms:created>
  <dcterms:modified xsi:type="dcterms:W3CDTF">2017-05-09T06:54:00Z</dcterms:modified>
</cp:coreProperties>
</file>